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EED71" w14:textId="77777777" w:rsidR="00B01444" w:rsidRPr="00B01444" w:rsidRDefault="00B01444" w:rsidP="00B01444">
      <w:pPr>
        <w:pBdr>
          <w:bottom w:val="single" w:sz="4" w:space="1" w:color="auto"/>
        </w:pBdr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IMPORTANTE: ISTRUZIONI PER LA COMPILAZIONE</w:t>
      </w:r>
    </w:p>
    <w:p w14:paraId="3C27DF91" w14:textId="77777777" w:rsidR="00B01444" w:rsidRPr="00742D44" w:rsidRDefault="00B01444" w:rsidP="00B01444">
      <w:pPr>
        <w:jc w:val="center"/>
        <w:rPr>
          <w:rFonts w:cs="Times New Roman"/>
          <w:b/>
          <w:bCs/>
          <w:sz w:val="18"/>
          <w:szCs w:val="1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Leggere e seguire TUTTE le direttive indicate: i modelli non compilati correttamente verranno</w:t>
      </w:r>
      <w:r w:rsidRPr="00742D44">
        <w:rPr>
          <w:rFonts w:cs="Times New Roman"/>
          <w:b/>
          <w:bCs/>
          <w:sz w:val="18"/>
          <w:szCs w:val="18"/>
          <w:lang w:eastAsia="en-US"/>
        </w:rPr>
        <w:t xml:space="preserve"> rifiutati.</w:t>
      </w:r>
    </w:p>
    <w:p w14:paraId="43FCD88A" w14:textId="77777777" w:rsidR="00B01444" w:rsidRDefault="00B01444" w:rsidP="0014592C">
      <w:pPr>
        <w:rPr>
          <w:rFonts w:cs="Times New Roman"/>
          <w:szCs w:val="20"/>
          <w:lang w:eastAsia="en-US"/>
        </w:rPr>
      </w:pPr>
    </w:p>
    <w:p w14:paraId="6E7B8742" w14:textId="627F2F94" w:rsidR="0014592C" w:rsidRPr="00B01444" w:rsidRDefault="0014592C" w:rsidP="00B01444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B01444">
        <w:rPr>
          <w:rFonts w:ascii="Calibri" w:eastAsia="Calibri" w:hAnsi="Calibri" w:cs="Times New Roman"/>
          <w:szCs w:val="20"/>
          <w:lang w:eastAsia="en-US"/>
        </w:rPr>
        <w:t xml:space="preserve">Il “Modello attivazione dovuto spontaneo personalizzato”, serve per richiedere l’attivazione di un dovuto spontaneo diverso da quelli standard. </w:t>
      </w:r>
      <w:r w:rsidR="00AA311E" w:rsidRPr="00B01444">
        <w:rPr>
          <w:rFonts w:ascii="Calibri" w:eastAsia="Calibri" w:hAnsi="Calibri" w:cs="Times New Roman"/>
          <w:szCs w:val="20"/>
          <w:lang w:eastAsia="en-US"/>
        </w:rPr>
        <w:t>N</w:t>
      </w:r>
      <w:r w:rsidRPr="00B01444">
        <w:rPr>
          <w:rFonts w:ascii="Calibri" w:eastAsia="Calibri" w:hAnsi="Calibri" w:cs="Times New Roman"/>
          <w:szCs w:val="20"/>
          <w:lang w:eastAsia="en-US"/>
        </w:rPr>
        <w:t>e va compilato uno per ogni dovuto spontaneo personalizzato richiesto, dunque la prima tabella a pag. 2 può contenere solo 1 riga dovuto</w:t>
      </w:r>
      <w:r w:rsidR="00A650CD" w:rsidRPr="00B01444">
        <w:rPr>
          <w:rFonts w:ascii="Calibri" w:eastAsia="Calibri" w:hAnsi="Calibri" w:cs="Times New Roman"/>
          <w:szCs w:val="20"/>
          <w:lang w:eastAsia="en-US"/>
        </w:rPr>
        <w:t>.</w:t>
      </w:r>
    </w:p>
    <w:p w14:paraId="1400EFA2" w14:textId="77777777" w:rsidR="00A650CD" w:rsidRPr="00BB2DA8" w:rsidRDefault="00A650CD" w:rsidP="00B01444">
      <w:pPr>
        <w:spacing w:after="12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NON COMPILARE A MANO, NON COPIARE SU PROPRIA CARTA INTESTATA.</w:t>
      </w:r>
    </w:p>
    <w:p w14:paraId="02F5C8B0" w14:textId="28AF604B" w:rsidR="00A650CD" w:rsidRPr="00AA311E" w:rsidRDefault="00AA311E" w:rsidP="00A4779F">
      <w:pPr>
        <w:spacing w:after="120"/>
        <w:jc w:val="center"/>
        <w:rPr>
          <w:rFonts w:asciiTheme="minorHAnsi" w:hAnsiTheme="minorHAnsi" w:cstheme="minorBidi"/>
          <w:b/>
          <w:bCs/>
          <w:u w:val="single"/>
          <w:lang w:eastAsia="en-US"/>
        </w:rPr>
      </w:pP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Compilazione del</w:t>
      </w:r>
      <w:r w:rsidR="00A4779F">
        <w:rPr>
          <w:rFonts w:asciiTheme="minorHAnsi" w:hAnsiTheme="minorHAnsi" w:cstheme="minorBidi"/>
          <w:b/>
          <w:bCs/>
          <w:u w:val="single"/>
          <w:lang w:eastAsia="en-US"/>
        </w:rPr>
        <w:t xml:space="preserve"> mod</w:t>
      </w:r>
      <w:r w:rsidR="00BB2DA8">
        <w:rPr>
          <w:rFonts w:asciiTheme="minorHAnsi" w:hAnsiTheme="minorHAnsi" w:cstheme="minorBidi"/>
          <w:b/>
          <w:bCs/>
          <w:u w:val="single"/>
          <w:lang w:eastAsia="en-US"/>
        </w:rPr>
        <w:t>el</w:t>
      </w:r>
      <w:r w:rsidR="00A4779F">
        <w:rPr>
          <w:rFonts w:asciiTheme="minorHAnsi" w:hAnsiTheme="minorHAnsi" w:cstheme="minorBidi"/>
          <w:b/>
          <w:bCs/>
          <w:u w:val="single"/>
          <w:lang w:eastAsia="en-US"/>
        </w:rPr>
        <w:t>lo</w:t>
      </w: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:</w:t>
      </w:r>
    </w:p>
    <w:p w14:paraId="2A20A935" w14:textId="77777777" w:rsidR="00AA311E" w:rsidRPr="00A4779F" w:rsidRDefault="00AA311E" w:rsidP="00A4779F">
      <w:pPr>
        <w:spacing w:after="120"/>
        <w:rPr>
          <w:b/>
          <w:bCs/>
          <w:sz w:val="16"/>
          <w:szCs w:val="16"/>
        </w:rPr>
      </w:pPr>
      <w:r w:rsidRPr="00A4779F">
        <w:rPr>
          <w:b/>
          <w:bCs/>
          <w:sz w:val="16"/>
          <w:szCs w:val="16"/>
        </w:rPr>
        <w:t>Tabella “CODICE E DESC</w:t>
      </w:r>
      <w:r w:rsidR="009C5F95" w:rsidRPr="00A4779F">
        <w:rPr>
          <w:b/>
          <w:bCs/>
          <w:sz w:val="16"/>
          <w:szCs w:val="16"/>
        </w:rPr>
        <w:t>R</w:t>
      </w:r>
      <w:r w:rsidRPr="00A4779F">
        <w:rPr>
          <w:b/>
          <w:bCs/>
          <w:sz w:val="16"/>
          <w:szCs w:val="16"/>
        </w:rPr>
        <w:t>IZIONE TIPO DI DOVUTO”</w:t>
      </w:r>
    </w:p>
    <w:p w14:paraId="4208229C" w14:textId="48E03F18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Il </w:t>
      </w:r>
      <w:r w:rsidR="003C4900">
        <w:rPr>
          <w:rFonts w:ascii="Calibri" w:eastAsia="Calibri" w:hAnsi="Calibri" w:cs="Times New Roman"/>
          <w:szCs w:val="20"/>
          <w:lang w:eastAsia="en-US"/>
        </w:rPr>
        <w:t>CODICE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composto da massimo 64 caratteri (scritto in maiuscolo senza spazi e con eventuali underscore separatori ad esempio: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QUOTA_ANNUALE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ed il suo valore sarà utilizzato per agevolare la leggibilità delle informazioni scambiate durante il processo di pagamento del dovuto.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Non viene visualizzato all’utente.</w:t>
      </w:r>
    </w:p>
    <w:p w14:paraId="4D2488AC" w14:textId="57C15149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</w:t>
      </w:r>
      <w:r w:rsidR="003C4900">
        <w:rPr>
          <w:rFonts w:ascii="Calibri" w:eastAsia="Calibri" w:hAnsi="Calibri" w:cs="Times New Roman"/>
          <w:szCs w:val="20"/>
          <w:lang w:eastAsia="en-US"/>
        </w:rPr>
        <w:t>DESCRIZIONE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sintetica (ad esempio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 di iscrizione 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 verrà visualizzata degli utenti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sul portale regionale </w:t>
      </w:r>
      <w:r w:rsidRPr="003C4900">
        <w:rPr>
          <w:rFonts w:ascii="Calibri" w:eastAsia="Calibri" w:hAnsi="Calibri" w:cs="Times New Roman"/>
          <w:szCs w:val="20"/>
          <w:lang w:eastAsia="en-US"/>
        </w:rPr>
        <w:t>in fase di scelta del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servizio </w:t>
      </w:r>
      <w:r w:rsidRPr="003C4900">
        <w:rPr>
          <w:rFonts w:ascii="Calibri" w:eastAsia="Calibri" w:hAnsi="Calibri" w:cs="Times New Roman"/>
          <w:szCs w:val="20"/>
          <w:lang w:eastAsia="en-US"/>
        </w:rPr>
        <w:t>di pagamento.</w:t>
      </w:r>
    </w:p>
    <w:p w14:paraId="0D9C0BB3" w14:textId="77777777" w:rsidR="00A650CD" w:rsidRDefault="00A650CD" w:rsidP="00A650CD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A650CD" w14:paraId="03907B8F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798401" w14:textId="77777777" w:rsidR="00A650CD" w:rsidRDefault="00A650CD" w:rsidP="00F6130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6EC9FA1E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558D5658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</w:p>
          <w:p w14:paraId="2A365B24" w14:textId="77777777" w:rsidR="00A650CD" w:rsidRDefault="00A650CD" w:rsidP="00F613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CF3BEB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  <w:p w14:paraId="02534082" w14:textId="21FEAE26" w:rsidR="003C4900" w:rsidRDefault="003C4900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(Etichetta nome dovuto)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DE7931" w14:textId="77777777" w:rsidR="00A650CD" w:rsidRDefault="00A650CD" w:rsidP="00F61307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7DC2EF6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65025BE5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C59CD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DDFBE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D66CC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D73CE" w14:textId="77777777" w:rsidR="00A650CD" w:rsidRDefault="00A650CD" w:rsidP="00F61307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A650CD" w14:paraId="22FE49C9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C8A2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C4B8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A6D3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</w:p>
          <w:p w14:paraId="443CE0A4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A311E">
              <w:rPr>
                <w:sz w:val="12"/>
                <w:szCs w:val="12"/>
              </w:rPr>
              <w:t>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D44F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7C7A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E2FA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91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106160DD" w14:textId="0B6B77A3" w:rsidR="00A650CD" w:rsidRPr="00AA311E" w:rsidRDefault="00AA311E" w:rsidP="0014592C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, esso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sarà pre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configurato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nella maschera di pagamento,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 xml:space="preserve">e 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il cittadino non po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trà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cambiarlo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.</w:t>
      </w:r>
    </w:p>
    <w:p w14:paraId="02CDC4A6" w14:textId="34D95D31" w:rsidR="00AA311E" w:rsidRDefault="00AA311E" w:rsidP="0014592C">
      <w:pPr>
        <w:rPr>
          <w:rFonts w:asciiTheme="minorHAnsi" w:hAnsiTheme="minorHAnsi" w:cstheme="minorBidi"/>
          <w:lang w:eastAsia="en-US"/>
        </w:rPr>
      </w:pPr>
    </w:p>
    <w:p w14:paraId="11D8E464" w14:textId="6A433E34" w:rsidR="00B01444" w:rsidRPr="00BB2DA8" w:rsidRDefault="00B01444" w:rsidP="003C4900">
      <w:pPr>
        <w:spacing w:after="12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Il codice “DATI SPECIFICI DI INCASSO” è possibile desumerlo dalla Tabella “Tassonomia </w:t>
      </w:r>
      <w:r w:rsidR="00A4779F"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dei servizi di incasso” dei pagoPA, che è possibile scaricare sempre dal portale regionale dei pagamenti elettronici.</w:t>
      </w:r>
    </w:p>
    <w:p w14:paraId="0408C5FA" w14:textId="5C8000D4" w:rsidR="00A4779F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L’IBAN deve essere nel formato standard a 27 cifre.</w:t>
      </w:r>
    </w:p>
    <w:p w14:paraId="581C205F" w14:textId="6EAC9770" w:rsidR="00380066" w:rsidRPr="00380066" w:rsidRDefault="00412A1E" w:rsidP="00380066">
      <w:pPr>
        <w:spacing w:after="120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I dati per associare i pagamenti al bilancio dell’ente sono opzionali.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="00380066" w:rsidRPr="00380066">
        <w:rPr>
          <w:rFonts w:asciiTheme="minorHAnsi" w:hAnsiTheme="minorHAnsi" w:cstheme="minorHAnsi"/>
          <w:szCs w:val="20"/>
          <w:lang w:eastAsia="en-US"/>
        </w:rPr>
        <w:t xml:space="preserve">Con tale tabella è possibile associare i pagamenti al bilancio dell’ente, se il sistema gestionale utilizzato è in grado di leggere tali dati. 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>Occorre seguire le seguenti regole:</w:t>
      </w:r>
    </w:p>
    <w:p w14:paraId="4A12C6E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4D65AFC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2AFDB6EC" w14:textId="18A08568" w:rsidR="00AA311E" w:rsidRPr="00A4779F" w:rsidRDefault="00AA311E" w:rsidP="0014592C">
      <w:pPr>
        <w:rPr>
          <w:rFonts w:asciiTheme="minorHAnsi" w:hAnsiTheme="minorHAnsi" w:cstheme="minorBidi"/>
          <w:b/>
          <w:bCs/>
          <w:lang w:eastAsia="en-US"/>
        </w:rPr>
      </w:pPr>
      <w:r w:rsidRPr="00A4779F">
        <w:rPr>
          <w:rFonts w:asciiTheme="minorHAnsi" w:hAnsiTheme="minorHAnsi" w:cstheme="minorBidi"/>
          <w:b/>
          <w:bCs/>
          <w:lang w:eastAsia="en-US"/>
        </w:rPr>
        <w:t>T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>abella “DETTAGLI</w:t>
      </w:r>
      <w:r w:rsidR="00A4779F">
        <w:rPr>
          <w:rFonts w:asciiTheme="minorHAnsi" w:hAnsiTheme="minorHAnsi" w:cstheme="minorBidi"/>
          <w:b/>
          <w:bCs/>
          <w:lang w:eastAsia="en-US"/>
        </w:rPr>
        <w:t>O MASCHERA DI PAGAMENTO DEL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 xml:space="preserve"> DOVUTO”</w:t>
      </w:r>
    </w:p>
    <w:p w14:paraId="625F526D" w14:textId="77777777" w:rsidR="0014592C" w:rsidRPr="003C4900" w:rsidRDefault="00AA311E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C</w:t>
      </w:r>
      <w:r w:rsidR="0014592C" w:rsidRPr="003C4900">
        <w:rPr>
          <w:rFonts w:ascii="Calibri" w:eastAsia="Calibri" w:hAnsi="Calibri" w:cs="Times New Roman"/>
          <w:szCs w:val="20"/>
          <w:lang w:eastAsia="en-US"/>
        </w:rPr>
        <w:t>ontiene descrizione e formato di ogni campo che apparirà nella maschera di pagamento associata al dovuto che sarà visualizzata al cittadino.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</w:t>
      </w:r>
      <w:proofErr w:type="gramStart"/>
      <w:r w:rsidR="0014592C" w:rsidRPr="003C4900">
        <w:rPr>
          <w:rFonts w:ascii="Calibri" w:eastAsia="Calibri" w:hAnsi="Calibri" w:cs="Times New Roman"/>
          <w:szCs w:val="20"/>
          <w:lang w:eastAsia="en-US"/>
        </w:rPr>
        <w:t>Dunque</w:t>
      </w:r>
      <w:proofErr w:type="gramEnd"/>
      <w:r w:rsidR="0014592C" w:rsidRPr="003C4900">
        <w:rPr>
          <w:rFonts w:ascii="Calibri" w:eastAsia="Calibri" w:hAnsi="Calibri" w:cs="Times New Roman"/>
          <w:szCs w:val="20"/>
          <w:lang w:eastAsia="en-US"/>
        </w:rPr>
        <w:t xml:space="preserve"> per ogni dato richiesto per il pagamento del dovuto (ad esempio nome e cognome, codice fiscale, verbale, anno di competenza, ecc.) essa conterrà una riga che ne specifica le caratteristiche.</w:t>
      </w:r>
    </w:p>
    <w:p w14:paraId="7DEA1681" w14:textId="1468C3F8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NOME CAMPO (TECNICO) contiene il nome nel sistema della variabile associata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e non viene mostrato all’utente</w:t>
      </w:r>
      <w:r w:rsidRPr="003C4900">
        <w:rPr>
          <w:rFonts w:ascii="Calibri" w:eastAsia="Calibri" w:hAnsi="Calibri" w:cs="Times New Roman"/>
          <w:szCs w:val="20"/>
          <w:lang w:eastAsia="en-US"/>
        </w:rPr>
        <w:t>. Tecnicamente deve essere un testo tutto in maiuscolo senza spazi, ad esempio: NOMINATIVO, DATA_VERBALE, NUMERO_VERBALE. Sarebbe bene non eccedere nel numero dei caratteri.</w:t>
      </w:r>
    </w:p>
    <w:p w14:paraId="186E5D2F" w14:textId="46E2421E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colonna ETICHETTA CAMPO conterrà il testo visualizzato nella maschera 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di pagamento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prima del riquadro in cui inserire il dato. Quindi sarà ad esempio: Nome e Cognome oppure Partita IVA o Codice Fiscale, oppure Numero del verbale, Anno di Competenza, ecc.</w:t>
      </w:r>
    </w:p>
    <w:p w14:paraId="5CF99389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OBBLIGATORIO può essere SI o NO a seconda che il campo debba essere assolutamente compilato dal cittadino o meno.</w:t>
      </w:r>
    </w:p>
    <w:p w14:paraId="6D9DE933" w14:textId="22EB5412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TIPO DEL CAMPO può contenere i valori TESTO/NUMERO/DATA/MENU A SCELTA SINGOLA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. Se si desidera che il dato venga immesso in un formato specifico (si veda nell’esempio PROTOCOLLO), occorre descriverlo al meglio. Il menu a scelta singola conterrà un elenco di scelte.</w:t>
      </w:r>
    </w:p>
    <w:p w14:paraId="5E084216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colonna DEFINIZIONI DEL CAMPO specifica meglio la sintassi di “TIPO DEL CAMPO”. </w:t>
      </w:r>
      <w:proofErr w:type="gramStart"/>
      <w:r w:rsidRPr="003C4900">
        <w:rPr>
          <w:rFonts w:ascii="Calibri" w:eastAsia="Calibri" w:hAnsi="Calibri" w:cs="Times New Roman"/>
          <w:szCs w:val="20"/>
          <w:lang w:eastAsia="en-US"/>
        </w:rPr>
        <w:t>Ad esempio</w:t>
      </w:r>
      <w:proofErr w:type="gramEnd"/>
      <w:r w:rsidRPr="003C4900">
        <w:rPr>
          <w:rFonts w:ascii="Calibri" w:eastAsia="Calibri" w:hAnsi="Calibri" w:cs="Times New Roman"/>
          <w:szCs w:val="20"/>
          <w:lang w:eastAsia="en-US"/>
        </w:rPr>
        <w:t xml:space="preserve"> se si indica “TESTO” occorre indicare il numero massimo di caratteri; se si indica “MENU A SCELTA SINGOLA” occorre inserire tutte le voci tra cui si può effettuare la selezione</w:t>
      </w:r>
      <w:r w:rsidR="00A650CD" w:rsidRPr="003C4900">
        <w:rPr>
          <w:rFonts w:ascii="Calibri" w:eastAsia="Calibri" w:hAnsi="Calibri" w:cs="Times New Roman"/>
          <w:szCs w:val="20"/>
          <w:lang w:eastAsia="en-US"/>
        </w:rPr>
        <w:t xml:space="preserve"> separate da “;”.</w:t>
      </w:r>
    </w:p>
    <w:p w14:paraId="7DDC29DE" w14:textId="10150C74" w:rsidR="0014592C" w:rsidRPr="003C4900" w:rsidRDefault="00A650CD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lastRenderedPageBreak/>
        <w:t xml:space="preserve">I campi IMPORTO ed EMAIL vengono aggiunti automaticamente da </w:t>
      </w:r>
      <w:proofErr w:type="gramStart"/>
      <w:r w:rsidRPr="003C4900">
        <w:rPr>
          <w:rFonts w:ascii="Calibri" w:eastAsia="Calibri" w:hAnsi="Calibri" w:cs="Times New Roman"/>
          <w:szCs w:val="20"/>
          <w:lang w:eastAsia="en-US"/>
        </w:rPr>
        <w:t>MyP</w:t>
      </w:r>
      <w:r w:rsidR="00BB2DA8">
        <w:rPr>
          <w:rFonts w:ascii="Calibri" w:eastAsia="Calibri" w:hAnsi="Calibri" w:cs="Times New Roman"/>
          <w:szCs w:val="20"/>
          <w:lang w:eastAsia="en-US"/>
        </w:rPr>
        <w:t>a</w:t>
      </w:r>
      <w:r w:rsidRPr="003C4900">
        <w:rPr>
          <w:rFonts w:ascii="Calibri" w:eastAsia="Calibri" w:hAnsi="Calibri" w:cs="Times New Roman"/>
          <w:szCs w:val="20"/>
          <w:lang w:eastAsia="en-US"/>
        </w:rPr>
        <w:t>y, quindi</w:t>
      </w:r>
      <w:proofErr w:type="gramEnd"/>
      <w:r w:rsidRPr="003C4900">
        <w:rPr>
          <w:rFonts w:ascii="Calibri" w:eastAsia="Calibri" w:hAnsi="Calibri" w:cs="Times New Roman"/>
          <w:szCs w:val="20"/>
          <w:lang w:eastAsia="en-US"/>
        </w:rPr>
        <w:t xml:space="preserve"> non è necessario inserirli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nella tabella</w:t>
      </w:r>
      <w:r w:rsidRPr="003C4900">
        <w:rPr>
          <w:rFonts w:ascii="Calibri" w:eastAsia="Calibri" w:hAnsi="Calibri" w:cs="Times New Roman"/>
          <w:szCs w:val="20"/>
          <w:lang w:eastAsia="en-US"/>
        </w:rPr>
        <w:t>.</w:t>
      </w:r>
    </w:p>
    <w:p w14:paraId="699C2815" w14:textId="0CF2BEF8" w:rsidR="00A4779F" w:rsidRPr="003C4900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IMPORTANTE: il formato di avviso standard di pagoPA consente di visualizzare sull’avviso di pagamento cartaceo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 xml:space="preserve">che viene stampato e sulla ricevuta telematica la causale di </w:t>
      </w:r>
      <w:r w:rsidRPr="003C4900">
        <w:rPr>
          <w:rFonts w:ascii="Calibri" w:eastAsia="Calibri" w:hAnsi="Calibri" w:cs="Times New Roman"/>
          <w:szCs w:val="20"/>
          <w:lang w:eastAsia="en-US"/>
        </w:rPr>
        <w:t>solo 60 caratteri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. MyPay crea la causale concatenando i contenuti dei campi visualizzati nella maschera nell’ordine in cui sono posizionati nella stessa. Per questo motivo, se ad esempio per un pagamento è più rilevante il protocollo piuttosto che il codice fiscale del cittadino, oppure il nome</w:t>
      </w:r>
      <w:r w:rsidR="00F05CBB">
        <w:t xml:space="preserve">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di un concorso cui si vuole partecipare, occorre strutturare correttamente la maschera per avere una causale “leggibile” il più possibile ed utile a riconciliare la ricevuta con il pagamento.</w:t>
      </w:r>
    </w:p>
    <w:p w14:paraId="6B246C93" w14:textId="6F6629FA" w:rsidR="00F05CBB" w:rsidRDefault="00F05CBB" w:rsidP="00A4779F"/>
    <w:p w14:paraId="3D654F49" w14:textId="77777777" w:rsidR="00F05CBB" w:rsidRPr="00A4779F" w:rsidRDefault="00F05CBB" w:rsidP="00A4779F"/>
    <w:p w14:paraId="4CF03976" w14:textId="1EB599B0" w:rsidR="0014592C" w:rsidRDefault="00E56FF2" w:rsidP="002C3DA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>Ecco un esempio di compilazione della tabella:</w:t>
      </w:r>
    </w:p>
    <w:p w14:paraId="37D5ADBC" w14:textId="3280A7A9" w:rsidR="00412A1E" w:rsidRDefault="00412A1E" w:rsidP="00412A1E">
      <w:pPr>
        <w:rPr>
          <w:lang w:eastAsia="en-US"/>
        </w:rPr>
      </w:pPr>
      <w:r>
        <w:rPr>
          <w:lang w:eastAsia="en-US"/>
        </w:rPr>
        <w:t>CODICE: OPERAZIONI_CIMITERIALI</w:t>
      </w:r>
    </w:p>
    <w:p w14:paraId="0CACBEB0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A86C83" w:rsidRPr="008F7033" w14:paraId="5FE61092" w14:textId="77777777" w:rsidTr="00025BED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6D93DEF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729D10A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2A4556F5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125C52D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610A36D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025BED" w:rsidRPr="008F7033" w14:paraId="6FDC4FA3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9BA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E71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0A" w14:textId="77777777" w:rsidR="00025BED" w:rsidRPr="008F703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76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 w:rsidRPr="008F7033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3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025BED" w:rsidRPr="00025BED" w14:paraId="17A04E5A" w14:textId="77777777" w:rsidTr="006210D2">
              <w:trPr>
                <w:trHeight w:val="648"/>
              </w:trPr>
              <w:tc>
                <w:tcPr>
                  <w:tcW w:w="3611" w:type="dxa"/>
                </w:tcPr>
                <w:p w14:paraId="0DF8AA0C" w14:textId="2FCA8B92" w:rsidR="00025BED" w:rsidRPr="00025BED" w:rsidRDefault="00025BED" w:rsidP="00025BED">
                  <w:pPr>
                    <w:suppressAutoHyphens w:val="0"/>
                    <w:ind w:left="-43"/>
                    <w:jc w:val="left"/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U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MAZION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TUMULAZION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ESUMAZIONE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ESTUMULAZIONE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TRASLAZIONE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RICOGNIZIONE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CASSET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TA; ALTRO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</w:p>
              </w:tc>
            </w:tr>
          </w:tbl>
          <w:p w14:paraId="7BEA8AD0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A86C83" w:rsidRPr="008F7033" w14:paraId="2B9435B6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06A4" w14:textId="41F33DF6" w:rsidR="00A86C83" w:rsidRPr="008F7033" w:rsidRDefault="00412A1E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53A71B" w14:textId="41D7E312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del 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57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9C7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60615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</w:t>
            </w:r>
          </w:p>
        </w:tc>
      </w:tr>
      <w:tr w:rsidR="00412A1E" w:rsidRPr="008F7033" w14:paraId="2991F393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C77E" w14:textId="35818BD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73FAC6" w14:textId="4DAE87A8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 del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B2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C6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84A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</w:t>
            </w:r>
          </w:p>
        </w:tc>
      </w:tr>
      <w:tr w:rsidR="00A86C83" w:rsidRPr="008F7033" w14:paraId="77D199E5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580A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87581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55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020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556D8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</w:t>
            </w:r>
          </w:p>
        </w:tc>
      </w:tr>
      <w:tr w:rsidR="00A86C83" w:rsidRPr="008F7033" w14:paraId="4DED804A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E91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3FFDC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Protocollo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71D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4E9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6361" w14:textId="33C897D3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</w:t>
            </w:r>
            <w:r w:rsidR="00A4779F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esattamente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12 caratteri, formato QWERTYX-AAAA. Esempio FB00123-2020</w:t>
            </w:r>
          </w:p>
        </w:tc>
      </w:tr>
      <w:tr w:rsidR="00A86C83" w:rsidRPr="008F7033" w14:paraId="5957E59E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F810F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DATA_PROT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EB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Data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F4A" w14:textId="77777777" w:rsidR="00A86C8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36B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12B52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A86C83" w:rsidRPr="008F7033" w14:paraId="2407621A" w14:textId="77777777" w:rsidTr="00025BED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FC4" w14:textId="77777777" w:rsidR="00A86C83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539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F70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C76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D5D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Campo note di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50 caratteri</w:t>
            </w:r>
          </w:p>
        </w:tc>
      </w:tr>
    </w:tbl>
    <w:p w14:paraId="4A4B46B4" w14:textId="36508C8A" w:rsidR="00F827C5" w:rsidRDefault="00F827C5" w:rsidP="00F827C5">
      <w:pPr>
        <w:pStyle w:val="Titolo1"/>
        <w:numPr>
          <w:ilvl w:val="0"/>
          <w:numId w:val="0"/>
        </w:numPr>
      </w:pPr>
    </w:p>
    <w:p w14:paraId="7FF5E548" w14:textId="5A1C1391" w:rsidR="00D96D54" w:rsidRDefault="00D96D54" w:rsidP="00D96D5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>
        <w:rPr>
          <w:rFonts w:asciiTheme="minorHAnsi" w:hAnsiTheme="minorHAnsi" w:cstheme="minorBidi"/>
          <w:b w:val="0"/>
          <w:bCs w:val="0"/>
          <w:sz w:val="20"/>
          <w:lang w:eastAsia="en-US"/>
        </w:rPr>
        <w:t>Altro</w:t>
      </w: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 xml:space="preserve"> esempio di compilazione della tabella:</w:t>
      </w:r>
    </w:p>
    <w:p w14:paraId="02279345" w14:textId="454D64AA" w:rsidR="00412A1E" w:rsidRDefault="00412A1E" w:rsidP="00412A1E">
      <w:pPr>
        <w:rPr>
          <w:lang w:eastAsia="en-US"/>
        </w:rPr>
      </w:pPr>
      <w:r>
        <w:rPr>
          <w:lang w:eastAsia="en-US"/>
        </w:rPr>
        <w:t>CODICE: IMPIANTI_SPORTIVI</w:t>
      </w:r>
    </w:p>
    <w:p w14:paraId="451BB589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D96D54" w:rsidRPr="008F7033" w14:paraId="0BCD906F" w14:textId="77777777" w:rsidTr="003B7391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769FEA9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585B447A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405EE72B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3D73736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26DDD3F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D96D54" w:rsidRPr="008F7033" w14:paraId="00AEFD2C" w14:textId="77777777" w:rsidTr="00D96D54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A9DEE" w14:textId="59928F9F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A8B9" w14:textId="1D26C7C6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550" w14:textId="1210209B" w:rsidR="00D96D54" w:rsidRPr="008F7033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B51" w14:textId="5164E7B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9"/>
            </w:tblGrid>
            <w:tr w:rsidR="00D96D54" w:rsidRPr="00D96D54" w14:paraId="7D7597B7" w14:textId="77777777">
              <w:trPr>
                <w:trHeight w:val="564"/>
              </w:trPr>
              <w:tc>
                <w:tcPr>
                  <w:tcW w:w="3209" w:type="dxa"/>
                </w:tcPr>
                <w:p w14:paraId="5F3132C5" w14:textId="67652F0A" w:rsidR="00D96D54" w:rsidRPr="00D96D54" w:rsidRDefault="00D96D54" w:rsidP="00D96D54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>Palestre scolastiche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Pista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piccolo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grande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Palestra interna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Campo esterno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: Pista di pattinaggio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</w:tr>
          </w:tbl>
          <w:p w14:paraId="02B1F920" w14:textId="2888B70B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412A1E" w:rsidRPr="008F7033" w14:paraId="2ACCCC4F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2B78" w14:textId="596DBBD5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DATA_INIZIO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178B0E" w14:textId="0C7279C1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779" w14:textId="6C3AF523" w:rsidR="00412A1E" w:rsidRPr="008F7033" w:rsidRDefault="00412A1E" w:rsidP="00412A1E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932" w14:textId="3749C330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594DD" w14:textId="462D4C1A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62BDF6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D126" w14:textId="14365EF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DATA_FINE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DF5D5F" w14:textId="7A1BC88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2B1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73A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87504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3F8FFAB2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6C8E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055DA7" w14:textId="65A7FA8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D8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69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6F7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caratteri. Immettere società sportiva o richiedente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indviduale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.</w:t>
            </w:r>
          </w:p>
        </w:tc>
      </w:tr>
      <w:tr w:rsidR="00412A1E" w:rsidRPr="008F7033" w14:paraId="281A7D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4C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CF_PIVA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D48954" w14:textId="77BB47E5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 O PARTITA IVA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D3B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F5F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36F8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 o partita IVA</w:t>
            </w:r>
          </w:p>
        </w:tc>
      </w:tr>
      <w:tr w:rsidR="00412A1E" w:rsidRPr="008F7033" w14:paraId="2B29391B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962D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B70661" w14:textId="555D21A4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C66" w14:textId="77777777" w:rsidR="00412A1E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1A1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00FC0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massima 15 caratteri</w:t>
            </w:r>
          </w:p>
        </w:tc>
      </w:tr>
      <w:tr w:rsidR="00D96D54" w:rsidRPr="008F7033" w14:paraId="76628B1F" w14:textId="77777777" w:rsidTr="003B7391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41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F08" w14:textId="78D5909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D3C" w14:textId="77777777" w:rsidR="00D96D54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D26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918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note di 250 caratteri</w:t>
            </w:r>
          </w:p>
        </w:tc>
      </w:tr>
    </w:tbl>
    <w:p w14:paraId="38CD11CD" w14:textId="4C062C86" w:rsidR="003C4900" w:rsidRDefault="003C4900" w:rsidP="003C4900">
      <w:pPr>
        <w:rPr>
          <w:rFonts w:ascii="Bookman Old Style" w:hAnsi="Bookman Old Style" w:cs="Bookman Old Style"/>
          <w:sz w:val="24"/>
        </w:rPr>
      </w:pPr>
    </w:p>
    <w:p w14:paraId="23E6DD1C" w14:textId="77777777" w:rsidR="00380066" w:rsidRPr="001051D8" w:rsidRDefault="00380066" w:rsidP="003C4900">
      <w:pPr>
        <w:rPr>
          <w:rFonts w:ascii="Bookman Old Style" w:hAnsi="Bookman Old Style" w:cs="Bookman Old Style"/>
          <w:sz w:val="24"/>
        </w:rPr>
      </w:pPr>
    </w:p>
    <w:p w14:paraId="2E30AF6E" w14:textId="760CE6CB" w:rsidR="003C4900" w:rsidRPr="001051D8" w:rsidRDefault="003C4900" w:rsidP="003C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ALL’ATTO DELLA FIRMA DIGITALE DEL DOCUMENTO PER L’INVIO, RIMUOVERE LE PRESENTI PAGINE DI COMPILAZIONE</w:t>
      </w:r>
    </w:p>
    <w:p w14:paraId="349AFC47" w14:textId="77777777" w:rsidR="003C4900" w:rsidRPr="003C4900" w:rsidRDefault="003C4900" w:rsidP="003C4900"/>
    <w:p w14:paraId="5293EEC9" w14:textId="729F79E9" w:rsidR="00F05CBB" w:rsidRDefault="00F05CBB">
      <w:pPr>
        <w:suppressAutoHyphens w:val="0"/>
        <w:jc w:val="left"/>
        <w:rPr>
          <w:rFonts w:cs="Arial"/>
          <w:b/>
          <w:bCs/>
          <w:sz w:val="24"/>
        </w:rPr>
      </w:pPr>
      <w:r>
        <w:br w:type="page"/>
      </w:r>
    </w:p>
    <w:p w14:paraId="6B14CA0A" w14:textId="77777777" w:rsidR="00F827C5" w:rsidRDefault="00F827C5" w:rsidP="00F827C5">
      <w:pPr>
        <w:pStyle w:val="Titolo1"/>
        <w:numPr>
          <w:ilvl w:val="0"/>
          <w:numId w:val="0"/>
        </w:numPr>
        <w:jc w:val="center"/>
      </w:pPr>
    </w:p>
    <w:p w14:paraId="103C7FCC" w14:textId="77777777" w:rsidR="00B80EB5" w:rsidRDefault="00B80EB5" w:rsidP="00F827C5">
      <w:pPr>
        <w:pStyle w:val="Titolo1"/>
        <w:numPr>
          <w:ilvl w:val="0"/>
          <w:numId w:val="0"/>
        </w:numPr>
        <w:jc w:val="center"/>
      </w:pPr>
    </w:p>
    <w:p w14:paraId="7BFF625D" w14:textId="77777777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ATTIVAZIONE </w:t>
      </w:r>
      <w:r>
        <w:t xml:space="preserve">DOVUTO PERSONALIZZATO </w:t>
      </w:r>
      <w:r w:rsidR="00A61EC6">
        <w:t>MYPAY</w:t>
      </w:r>
    </w:p>
    <w:p w14:paraId="48CFC57C" w14:textId="77777777" w:rsidR="00C96A1D" w:rsidRPr="007B0FD5" w:rsidRDefault="00C96A1D" w:rsidP="00C96A1D">
      <w:pPr>
        <w:pStyle w:val="Corpotesto"/>
        <w:rPr>
          <w:rFonts w:ascii="Calibri" w:hAnsi="Calibri" w:cs="Calibri"/>
          <w:sz w:val="18"/>
          <w:szCs w:val="18"/>
        </w:rPr>
      </w:pPr>
      <w:bookmarkStart w:id="0" w:name="_Hlk138926739"/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bookmarkEnd w:id="0"/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77777777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53FA2508" w14:textId="77777777" w:rsidR="00C96A1D" w:rsidRDefault="00C96A1D" w:rsidP="00C96A1D">
      <w:pPr>
        <w:ind w:left="6372"/>
        <w:jc w:val="left"/>
        <w:rPr>
          <w:rFonts w:ascii="Arial" w:hAnsi="Arial" w:cs="Arial"/>
          <w:b/>
          <w:szCs w:val="20"/>
        </w:rPr>
      </w:pPr>
      <w:bookmarkStart w:id="1" w:name="_Hlk138926319"/>
      <w:bookmarkStart w:id="2" w:name="_Hlk138926833"/>
      <w:r>
        <w:rPr>
          <w:rFonts w:ascii="Arial" w:hAnsi="Arial" w:cs="Arial"/>
          <w:szCs w:val="20"/>
        </w:rPr>
        <w:t xml:space="preserve">Spett. le </w:t>
      </w:r>
    </w:p>
    <w:p w14:paraId="3E6B937A" w14:textId="77777777" w:rsidR="00C96A1D" w:rsidRDefault="00C96A1D" w:rsidP="00C96A1D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4005748E" w14:textId="77777777" w:rsidR="00C96A1D" w:rsidRDefault="00C96A1D" w:rsidP="00C96A1D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2C553F22" w14:textId="77777777" w:rsidR="00C96A1D" w:rsidRDefault="00C96A1D" w:rsidP="00C96A1D">
      <w:pPr>
        <w:ind w:left="6372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  <w:bookmarkEnd w:id="2"/>
    </w:p>
    <w:bookmarkEnd w:id="1"/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67D8B4CA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>chiede di attivare</w:t>
      </w:r>
      <w:r w:rsidRPr="00B51E28">
        <w:rPr>
          <w:szCs w:val="20"/>
        </w:rPr>
        <w:t xml:space="preserve"> </w:t>
      </w:r>
      <w:r w:rsidRPr="005726DF">
        <w:rPr>
          <w:szCs w:val="20"/>
        </w:rPr>
        <w:t>i</w:t>
      </w:r>
      <w:r>
        <w:rPr>
          <w:szCs w:val="20"/>
        </w:rPr>
        <w:t>l</w:t>
      </w:r>
      <w:r w:rsidRPr="005726DF">
        <w:rPr>
          <w:szCs w:val="20"/>
        </w:rPr>
        <w:t xml:space="preserve"> servizi</w:t>
      </w:r>
      <w:r>
        <w:rPr>
          <w:szCs w:val="20"/>
        </w:rPr>
        <w:t>o</w:t>
      </w:r>
      <w:r w:rsidRPr="005726DF">
        <w:rPr>
          <w:szCs w:val="20"/>
        </w:rPr>
        <w:t xml:space="preserve"> di pagamento</w:t>
      </w:r>
      <w:r>
        <w:rPr>
          <w:szCs w:val="20"/>
        </w:rPr>
        <w:t xml:space="preserve"> personalizzato di tipo “Spontaneo”,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7777777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Se</w:t>
            </w:r>
            <w:r w:rsidR="00B34EE6">
              <w:rPr>
                <w:rFonts w:ascii="Calibri" w:hAnsi="Calibri" w:cs="Calibri"/>
                <w:szCs w:val="20"/>
              </w:rPr>
              <w:t>zione</w:t>
            </w:r>
            <w:r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77777777" w:rsidR="00AA16C3" w:rsidRDefault="00AA16C3">
      <w:pPr>
        <w:rPr>
          <w:sz w:val="16"/>
          <w:szCs w:val="16"/>
        </w:rPr>
      </w:pPr>
    </w:p>
    <w:p w14:paraId="6E7841B5" w14:textId="77777777" w:rsidR="00A650CD" w:rsidRDefault="00A650CD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0623933" w14:textId="77777777" w:rsidTr="00A650CD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DBA56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03395011" w14:textId="77777777" w:rsidR="00A61EC6" w:rsidRDefault="00A61EC6">
      <w:pPr>
        <w:rPr>
          <w:sz w:val="16"/>
          <w:szCs w:val="16"/>
        </w:rPr>
      </w:pPr>
    </w:p>
    <w:p w14:paraId="48C15D70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1838"/>
        <w:gridCol w:w="2806"/>
        <w:gridCol w:w="993"/>
        <w:gridCol w:w="850"/>
        <w:gridCol w:w="992"/>
        <w:gridCol w:w="993"/>
        <w:gridCol w:w="1134"/>
      </w:tblGrid>
      <w:tr w:rsidR="00B32D0E" w14:paraId="2712C58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2A738C" w14:textId="77777777" w:rsidR="00B32D0E" w:rsidRDefault="00B32D0E" w:rsidP="00B32D0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209F94E2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251F5F78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</w:p>
          <w:p w14:paraId="3F9E4F5E" w14:textId="77777777" w:rsidR="00B32D0E" w:rsidRDefault="00B32D0E" w:rsidP="00B32D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79BA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FAE242" w14:textId="77777777" w:rsidR="00B32D0E" w:rsidRDefault="00B32D0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1C6C53C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51895EAB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1B817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0086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EF3D0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C6CB2" w14:textId="77777777" w:rsidR="00B32D0E" w:rsidRDefault="00B32D0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B32D0E" w14:paraId="7566D8C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F9B5D" w14:textId="77777777" w:rsidR="00B32D0E" w:rsidRDefault="00B32D0E" w:rsidP="00F05CBB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0CC9" w14:textId="77777777" w:rsidR="00B32D0E" w:rsidRDefault="00B32D0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583C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  <w:p w14:paraId="44A8A7C6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36B1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DD05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F5E9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777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05964CDE" w14:textId="77777777" w:rsidR="00A61EC6" w:rsidRDefault="00A61EC6">
      <w:pPr>
        <w:rPr>
          <w:sz w:val="16"/>
          <w:szCs w:val="16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664"/>
      </w:tblGrid>
      <w:tr w:rsidR="00F05CBB" w:rsidRPr="00F05CBB" w14:paraId="368777F4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6CF337E" w14:textId="4E058BB5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r w:rsidRPr="00F05CBB">
              <w:rPr>
                <w:b/>
                <w:bCs/>
                <w:szCs w:val="20"/>
              </w:rPr>
              <w:t>Codice “Dati specifici di incasso”</w:t>
            </w:r>
          </w:p>
        </w:tc>
        <w:tc>
          <w:tcPr>
            <w:tcW w:w="5664" w:type="dxa"/>
          </w:tcPr>
          <w:p w14:paraId="45F72D08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5CBB" w:rsidRPr="00F05CBB" w14:paraId="202C919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0611A2A3" w14:textId="1279201C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proofErr w:type="gramStart"/>
            <w:r w:rsidRPr="00F05CBB">
              <w:rPr>
                <w:b/>
                <w:bCs/>
                <w:szCs w:val="20"/>
              </w:rPr>
              <w:lastRenderedPageBreak/>
              <w:t>IBAN  di</w:t>
            </w:r>
            <w:proofErr w:type="gramEnd"/>
            <w:r w:rsidRPr="00F05CBB">
              <w:rPr>
                <w:b/>
                <w:bCs/>
                <w:szCs w:val="20"/>
              </w:rPr>
              <w:t xml:space="preserve"> accredito del dovuto</w:t>
            </w:r>
          </w:p>
        </w:tc>
        <w:tc>
          <w:tcPr>
            <w:tcW w:w="5664" w:type="dxa"/>
          </w:tcPr>
          <w:p w14:paraId="6D98F644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2DEC9DD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40088D1C" w14:textId="276D96FE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CAPITOLO*</w:t>
            </w:r>
          </w:p>
        </w:tc>
        <w:tc>
          <w:tcPr>
            <w:tcW w:w="5664" w:type="dxa"/>
          </w:tcPr>
          <w:p w14:paraId="231A4BE8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557DC4BA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046BB26" w14:textId="73C66A38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UFFICIO*</w:t>
            </w:r>
          </w:p>
        </w:tc>
        <w:tc>
          <w:tcPr>
            <w:tcW w:w="5664" w:type="dxa"/>
          </w:tcPr>
          <w:p w14:paraId="24867686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B5568B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11E18257" w14:textId="73C1EC5A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ACCERTAMENTO*</w:t>
            </w:r>
          </w:p>
        </w:tc>
        <w:tc>
          <w:tcPr>
            <w:tcW w:w="5664" w:type="dxa"/>
          </w:tcPr>
          <w:p w14:paraId="1351FCA1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E1FDA08" w14:textId="4BD17BFB" w:rsidR="00B63EE8" w:rsidRDefault="00B63EE8">
      <w:pPr>
        <w:rPr>
          <w:sz w:val="16"/>
          <w:szCs w:val="16"/>
        </w:rPr>
      </w:pPr>
    </w:p>
    <w:p w14:paraId="38582525" w14:textId="19517D0D" w:rsidR="00F05CBB" w:rsidRPr="00412A1E" w:rsidRDefault="00412A1E" w:rsidP="00412A1E">
      <w:pPr>
        <w:pStyle w:val="Paragrafoelenco"/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Pr="00412A1E">
        <w:rPr>
          <w:sz w:val="16"/>
          <w:szCs w:val="16"/>
        </w:rPr>
        <w:t>I codici per l’aggancio al bilancio dell’ente sono opzionali</w:t>
      </w:r>
    </w:p>
    <w:p w14:paraId="4CD5180F" w14:textId="77777777" w:rsidR="00412A1E" w:rsidRDefault="00412A1E">
      <w:pPr>
        <w:rPr>
          <w:sz w:val="16"/>
          <w:szCs w:val="16"/>
        </w:rPr>
      </w:pPr>
    </w:p>
    <w:p w14:paraId="1780F760" w14:textId="77777777" w:rsidR="00F05CBB" w:rsidRDefault="00F05CBB">
      <w:pPr>
        <w:rPr>
          <w:sz w:val="16"/>
          <w:szCs w:val="16"/>
        </w:rPr>
      </w:pPr>
    </w:p>
    <w:p w14:paraId="16FC292B" w14:textId="77777777" w:rsidR="00AA16C3" w:rsidRPr="00B63EE8" w:rsidRDefault="00AA16C3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18DBBA39" w14:textId="77777777" w:rsidTr="001D6F03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32C6A" w14:textId="24FB4E5C" w:rsidR="00A61EC6" w:rsidRDefault="00A61EC6" w:rsidP="0065126A">
            <w:pPr>
              <w:jc w:val="center"/>
            </w:pPr>
            <w:r>
              <w:rPr>
                <w:b/>
              </w:rPr>
              <w:t>DETTAGLI</w:t>
            </w:r>
            <w:r w:rsidR="00A4779F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A4779F">
              <w:rPr>
                <w:b/>
              </w:rPr>
              <w:t xml:space="preserve">MASCHERA DI PAGAMENTO DEL </w:t>
            </w:r>
            <w:r>
              <w:rPr>
                <w:b/>
              </w:rPr>
              <w:t>DOVUTO</w:t>
            </w:r>
          </w:p>
        </w:tc>
      </w:tr>
    </w:tbl>
    <w:p w14:paraId="4083DCC5" w14:textId="77777777" w:rsidR="001D6F03" w:rsidRDefault="001D6F03" w:rsidP="001D6F03"/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76"/>
        <w:gridCol w:w="3685"/>
      </w:tblGrid>
      <w:tr w:rsidR="00B34EE6" w:rsidRPr="008F7033" w14:paraId="73E1A6C8" w14:textId="77777777" w:rsidTr="00B34EE6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DB95706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A4C3268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0836A696" w14:textId="77777777" w:rsidR="00B34EE6" w:rsidRPr="008F7033" w:rsidRDefault="00B34EE6" w:rsidP="005E64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3A18410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56541CCC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B34EE6" w:rsidRPr="008F7033" w14:paraId="0F9BED9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3D5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E6280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7F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42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DD472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D9ADE1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601D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75183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8A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D97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8712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2299DF2B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1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293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F71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3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06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178B678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AFC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829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9F4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F4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AF8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63D562C6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9D1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E74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79B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4FE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0D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F05CBB" w:rsidRPr="008F7033" w14:paraId="5312FED1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9DC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69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39E" w14:textId="77777777" w:rsidR="00F05CBB" w:rsidRDefault="00F05CBB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044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857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4E569BB9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F66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AE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18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17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CC3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</w:tbl>
    <w:p w14:paraId="6BA0DB9A" w14:textId="77777777" w:rsidR="001D6F03" w:rsidRDefault="001D6F03" w:rsidP="001D6F03"/>
    <w:p w14:paraId="15158328" w14:textId="77777777" w:rsidR="001D6F03" w:rsidRDefault="001D6F03" w:rsidP="001D6F03">
      <w:pPr>
        <w:rPr>
          <w:sz w:val="16"/>
          <w:szCs w:val="16"/>
        </w:rPr>
      </w:pPr>
    </w:p>
    <w:p w14:paraId="755551B2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71754E9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1465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05214FE8" w14:textId="77777777" w:rsidR="005726DF" w:rsidRDefault="005726DF" w:rsidP="005726DF">
      <w:pPr>
        <w:rPr>
          <w:sz w:val="16"/>
          <w:szCs w:val="16"/>
        </w:rPr>
      </w:pPr>
    </w:p>
    <w:p w14:paraId="6A0321EA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410"/>
        <w:gridCol w:w="3827"/>
      </w:tblGrid>
      <w:tr w:rsidR="00F46283" w14:paraId="2C1942F7" w14:textId="77777777" w:rsidTr="00F46283">
        <w:tc>
          <w:tcPr>
            <w:tcW w:w="1985" w:type="dxa"/>
            <w:shd w:val="clear" w:color="auto" w:fill="E0E0E0"/>
          </w:tcPr>
          <w:p w14:paraId="452B8A19" w14:textId="77777777" w:rsidR="00F46283" w:rsidRDefault="00F46283" w:rsidP="0078087B">
            <w:r>
              <w:t>Cognome</w:t>
            </w:r>
          </w:p>
        </w:tc>
        <w:tc>
          <w:tcPr>
            <w:tcW w:w="1843" w:type="dxa"/>
            <w:shd w:val="clear" w:color="auto" w:fill="E0E0E0"/>
          </w:tcPr>
          <w:p w14:paraId="325DA977" w14:textId="77777777" w:rsidR="00F46283" w:rsidRDefault="00F46283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3AFF8A" w14:textId="77777777" w:rsidR="00F46283" w:rsidRDefault="00F46283" w:rsidP="0078087B">
            <w:r>
              <w:t>Codice fiscale</w:t>
            </w:r>
          </w:p>
        </w:tc>
        <w:tc>
          <w:tcPr>
            <w:tcW w:w="3827" w:type="dxa"/>
            <w:shd w:val="clear" w:color="auto" w:fill="E0E0E0"/>
          </w:tcPr>
          <w:p w14:paraId="486A2BA5" w14:textId="77777777" w:rsidR="00F46283" w:rsidRDefault="00F46283" w:rsidP="0078087B">
            <w:proofErr w:type="gramStart"/>
            <w:r>
              <w:t>email</w:t>
            </w:r>
            <w:proofErr w:type="gramEnd"/>
          </w:p>
        </w:tc>
      </w:tr>
      <w:tr w:rsidR="00F46283" w14:paraId="14334BF5" w14:textId="77777777" w:rsidTr="00F46283">
        <w:tc>
          <w:tcPr>
            <w:tcW w:w="1985" w:type="dxa"/>
          </w:tcPr>
          <w:p w14:paraId="602AD864" w14:textId="77777777" w:rsidR="00F46283" w:rsidRDefault="00F46283" w:rsidP="0078087B"/>
        </w:tc>
        <w:tc>
          <w:tcPr>
            <w:tcW w:w="1843" w:type="dxa"/>
          </w:tcPr>
          <w:p w14:paraId="66BC6C49" w14:textId="77777777" w:rsidR="00F46283" w:rsidRDefault="00F46283" w:rsidP="0078087B"/>
        </w:tc>
        <w:tc>
          <w:tcPr>
            <w:tcW w:w="2410" w:type="dxa"/>
          </w:tcPr>
          <w:p w14:paraId="6593254D" w14:textId="77777777" w:rsidR="00F46283" w:rsidRDefault="00F46283" w:rsidP="0078087B"/>
        </w:tc>
        <w:tc>
          <w:tcPr>
            <w:tcW w:w="3827" w:type="dxa"/>
          </w:tcPr>
          <w:p w14:paraId="590AF3AE" w14:textId="77777777" w:rsidR="00F46283" w:rsidRDefault="00F46283" w:rsidP="0078087B"/>
        </w:tc>
      </w:tr>
      <w:tr w:rsidR="00F46283" w14:paraId="1042F011" w14:textId="77777777" w:rsidTr="00F46283">
        <w:tc>
          <w:tcPr>
            <w:tcW w:w="1985" w:type="dxa"/>
          </w:tcPr>
          <w:p w14:paraId="0EF59F25" w14:textId="77777777" w:rsidR="00F46283" w:rsidRDefault="00F46283" w:rsidP="0078087B"/>
        </w:tc>
        <w:tc>
          <w:tcPr>
            <w:tcW w:w="1843" w:type="dxa"/>
          </w:tcPr>
          <w:p w14:paraId="7FE6F733" w14:textId="77777777" w:rsidR="00F46283" w:rsidRDefault="00F46283" w:rsidP="0078087B"/>
        </w:tc>
        <w:tc>
          <w:tcPr>
            <w:tcW w:w="2410" w:type="dxa"/>
          </w:tcPr>
          <w:p w14:paraId="5AA65889" w14:textId="77777777" w:rsidR="00F46283" w:rsidRDefault="00F46283" w:rsidP="0078087B"/>
        </w:tc>
        <w:tc>
          <w:tcPr>
            <w:tcW w:w="3827" w:type="dxa"/>
          </w:tcPr>
          <w:p w14:paraId="3A9F6719" w14:textId="77777777" w:rsidR="00F46283" w:rsidRDefault="00F46283" w:rsidP="0078087B"/>
        </w:tc>
      </w:tr>
      <w:tr w:rsidR="00F05CBB" w14:paraId="16B7BCBC" w14:textId="77777777" w:rsidTr="00F46283">
        <w:tc>
          <w:tcPr>
            <w:tcW w:w="1985" w:type="dxa"/>
          </w:tcPr>
          <w:p w14:paraId="4A0C3855" w14:textId="77777777" w:rsidR="00F05CBB" w:rsidRDefault="00F05CBB" w:rsidP="0078087B"/>
        </w:tc>
        <w:tc>
          <w:tcPr>
            <w:tcW w:w="1843" w:type="dxa"/>
          </w:tcPr>
          <w:p w14:paraId="51D9FD54" w14:textId="77777777" w:rsidR="00F05CBB" w:rsidRDefault="00F05CBB" w:rsidP="0078087B"/>
        </w:tc>
        <w:tc>
          <w:tcPr>
            <w:tcW w:w="2410" w:type="dxa"/>
          </w:tcPr>
          <w:p w14:paraId="32D8614C" w14:textId="77777777" w:rsidR="00F05CBB" w:rsidRDefault="00F05CBB" w:rsidP="0078087B"/>
        </w:tc>
        <w:tc>
          <w:tcPr>
            <w:tcW w:w="3827" w:type="dxa"/>
          </w:tcPr>
          <w:p w14:paraId="32197C06" w14:textId="77777777" w:rsidR="00F05CBB" w:rsidRDefault="00F05CBB" w:rsidP="0078087B"/>
        </w:tc>
      </w:tr>
      <w:tr w:rsidR="00F46283" w14:paraId="46D78427" w14:textId="77777777" w:rsidTr="00F46283">
        <w:tc>
          <w:tcPr>
            <w:tcW w:w="1985" w:type="dxa"/>
          </w:tcPr>
          <w:p w14:paraId="730088AD" w14:textId="77777777" w:rsidR="00F46283" w:rsidRDefault="00F46283" w:rsidP="0078087B"/>
        </w:tc>
        <w:tc>
          <w:tcPr>
            <w:tcW w:w="1843" w:type="dxa"/>
          </w:tcPr>
          <w:p w14:paraId="76884024" w14:textId="77777777" w:rsidR="00F46283" w:rsidRDefault="00F46283" w:rsidP="0078087B"/>
        </w:tc>
        <w:tc>
          <w:tcPr>
            <w:tcW w:w="2410" w:type="dxa"/>
          </w:tcPr>
          <w:p w14:paraId="6411A979" w14:textId="77777777" w:rsidR="00F46283" w:rsidRDefault="00F46283" w:rsidP="0078087B"/>
        </w:tc>
        <w:tc>
          <w:tcPr>
            <w:tcW w:w="3827" w:type="dxa"/>
          </w:tcPr>
          <w:p w14:paraId="149F85AA" w14:textId="77777777" w:rsidR="00F46283" w:rsidRDefault="00F46283" w:rsidP="0078087B"/>
        </w:tc>
      </w:tr>
      <w:tr w:rsidR="00F46283" w14:paraId="13E9681C" w14:textId="77777777" w:rsidTr="00F46283">
        <w:tc>
          <w:tcPr>
            <w:tcW w:w="1985" w:type="dxa"/>
          </w:tcPr>
          <w:p w14:paraId="54F5AB40" w14:textId="77777777" w:rsidR="00F46283" w:rsidRDefault="00F46283" w:rsidP="0078087B"/>
        </w:tc>
        <w:tc>
          <w:tcPr>
            <w:tcW w:w="1843" w:type="dxa"/>
          </w:tcPr>
          <w:p w14:paraId="6FB7A358" w14:textId="77777777" w:rsidR="00F46283" w:rsidRDefault="00F46283" w:rsidP="0078087B"/>
        </w:tc>
        <w:tc>
          <w:tcPr>
            <w:tcW w:w="2410" w:type="dxa"/>
          </w:tcPr>
          <w:p w14:paraId="730252CA" w14:textId="77777777" w:rsidR="00F46283" w:rsidRDefault="00F46283" w:rsidP="0078087B"/>
        </w:tc>
        <w:tc>
          <w:tcPr>
            <w:tcW w:w="3827" w:type="dxa"/>
          </w:tcPr>
          <w:p w14:paraId="3B2EF7E9" w14:textId="77777777" w:rsidR="00F46283" w:rsidRDefault="00F46283" w:rsidP="0078087B"/>
        </w:tc>
      </w:tr>
    </w:tbl>
    <w:p w14:paraId="7C4BB211" w14:textId="77777777" w:rsidR="00B63EE8" w:rsidRDefault="00B63EE8" w:rsidP="00B207B5">
      <w:pPr>
        <w:spacing w:line="300" w:lineRule="auto"/>
      </w:pPr>
    </w:p>
    <w:p w14:paraId="7EFB2358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0387D9D6" w14:textId="77777777" w:rsidR="00B207B5" w:rsidRDefault="00B207B5" w:rsidP="00B207B5"/>
    <w:p w14:paraId="0DBCABC1" w14:textId="77777777" w:rsidR="00B63EE8" w:rsidRDefault="00B63EE8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AF748D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ACD1" w14:textId="77777777" w:rsidR="00C376A7" w:rsidRDefault="00C376A7">
      <w:r>
        <w:separator/>
      </w:r>
    </w:p>
  </w:endnote>
  <w:endnote w:type="continuationSeparator" w:id="0">
    <w:p w14:paraId="37D6D7BD" w14:textId="77777777" w:rsidR="00C376A7" w:rsidRDefault="00C3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06F5180F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a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ttivazione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d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ovut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spontaneo p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ersonalizzat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o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C96A1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3B361369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C96A1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3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246A0DA1" w:rsidR="00A61EC6" w:rsidRPr="00D53DE0" w:rsidRDefault="00D96D54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BB2DA8">
            <w:rPr>
              <w:rFonts w:cs="Arial"/>
              <w:b/>
              <w:i/>
              <w:sz w:val="16"/>
            </w:rPr>
            <w:t>0</w:t>
          </w:r>
          <w:r w:rsidR="00C96A1D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BB2DA8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78505C2A" w:rsidR="00BB2DA8" w:rsidRPr="00B63FB4" w:rsidRDefault="00BB2DA8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C96A1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69A7" w14:textId="77777777" w:rsidR="00C376A7" w:rsidRDefault="00C376A7">
      <w:r>
        <w:separator/>
      </w:r>
    </w:p>
  </w:footnote>
  <w:footnote w:type="continuationSeparator" w:id="0">
    <w:p w14:paraId="5FDF9A47" w14:textId="77777777" w:rsidR="00C376A7" w:rsidRDefault="00C3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4E9A8048" w:rsidR="00A61EC6" w:rsidRDefault="00A61EC6">
          <w:pPr>
            <w:pStyle w:val="Titolo10"/>
            <w:jc w:val="right"/>
          </w:pP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2971">
    <w:abstractNumId w:val="0"/>
  </w:num>
  <w:num w:numId="2" w16cid:durableId="1895769576">
    <w:abstractNumId w:val="1"/>
  </w:num>
  <w:num w:numId="3" w16cid:durableId="1299649719">
    <w:abstractNumId w:val="4"/>
  </w:num>
  <w:num w:numId="4" w16cid:durableId="400637452">
    <w:abstractNumId w:val="5"/>
  </w:num>
  <w:num w:numId="5" w16cid:durableId="227769287">
    <w:abstractNumId w:val="6"/>
  </w:num>
  <w:num w:numId="6" w16cid:durableId="652023276">
    <w:abstractNumId w:val="3"/>
  </w:num>
  <w:num w:numId="7" w16cid:durableId="866916270">
    <w:abstractNumId w:val="7"/>
  </w:num>
  <w:num w:numId="8" w16cid:durableId="628514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80066"/>
    <w:rsid w:val="003A4385"/>
    <w:rsid w:val="003B791B"/>
    <w:rsid w:val="003B7E95"/>
    <w:rsid w:val="003C2232"/>
    <w:rsid w:val="003C4900"/>
    <w:rsid w:val="003C7834"/>
    <w:rsid w:val="003F1BF7"/>
    <w:rsid w:val="00412A1E"/>
    <w:rsid w:val="00447DC8"/>
    <w:rsid w:val="004A77C2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7738B"/>
    <w:rsid w:val="006B71B7"/>
    <w:rsid w:val="006D3F60"/>
    <w:rsid w:val="006F2EDC"/>
    <w:rsid w:val="0078087B"/>
    <w:rsid w:val="007E38DE"/>
    <w:rsid w:val="007F149C"/>
    <w:rsid w:val="007F15EA"/>
    <w:rsid w:val="0083539B"/>
    <w:rsid w:val="00846E58"/>
    <w:rsid w:val="00853724"/>
    <w:rsid w:val="00887878"/>
    <w:rsid w:val="008F7033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2DA8"/>
    <w:rsid w:val="00C376A7"/>
    <w:rsid w:val="00C45E2E"/>
    <w:rsid w:val="00C93005"/>
    <w:rsid w:val="00C96A1D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E8780E"/>
    <w:rsid w:val="00F05CBB"/>
    <w:rsid w:val="00F13A26"/>
    <w:rsid w:val="00F15888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2023-06-29T08:38:00Z</dcterms:created>
  <dcterms:modified xsi:type="dcterms:W3CDTF">2023-06-29T08:38:00Z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